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4" w:rsidRPr="0025439F" w:rsidRDefault="00F23434" w:rsidP="00F23434">
      <w:pPr>
        <w:pStyle w:val="corpo"/>
        <w:spacing w:line="240" w:lineRule="exact"/>
        <w:jc w:val="right"/>
        <w:rPr>
          <w:u w:val="single"/>
        </w:rPr>
      </w:pPr>
    </w:p>
    <w:p w:rsidR="00F23434" w:rsidRPr="00024115" w:rsidRDefault="00F23434" w:rsidP="00F23434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lang w:val="it-IT"/>
        </w:rPr>
      </w:pPr>
      <w:r w:rsidRPr="00024115">
        <w:rPr>
          <w:b/>
        </w:rPr>
        <w:t xml:space="preserve">ALLEGATO </w:t>
      </w:r>
      <w:r w:rsidRPr="00024115">
        <w:rPr>
          <w:b/>
          <w:lang w:val="it-IT"/>
        </w:rPr>
        <w:t>E</w:t>
      </w:r>
    </w:p>
    <w:p w:rsidR="00F23434" w:rsidRPr="00860DFB" w:rsidRDefault="00F23434" w:rsidP="00F23434">
      <w:pPr>
        <w:jc w:val="center"/>
        <w:rPr>
          <w:b/>
        </w:rPr>
      </w:pPr>
    </w:p>
    <w:p w:rsidR="00F23434" w:rsidRPr="00860DFB" w:rsidRDefault="00F23434" w:rsidP="00F23434">
      <w:pPr>
        <w:jc w:val="center"/>
        <w:rPr>
          <w:b/>
        </w:rPr>
      </w:pPr>
    </w:p>
    <w:p w:rsidR="00F23434" w:rsidRDefault="00F23434" w:rsidP="00F2343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Procedura di selezione per la copertura di n. 1 posto di professore di seconda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</w:t>
      </w:r>
      <w:r w:rsidRPr="00860DFB">
        <w:rPr>
          <w:b/>
        </w:rPr>
        <w:t>pubblicato sulla Gazzetta Ufficiale – IV Serie Speciale Concorsi ed Esami n. ____________ del ___</w:t>
      </w:r>
      <w:r>
        <w:rPr>
          <w:b/>
        </w:rPr>
        <w:t>__</w:t>
      </w:r>
      <w:r w:rsidRPr="00860DFB">
        <w:rPr>
          <w:b/>
        </w:rPr>
        <w:t>_______________</w:t>
      </w:r>
      <w:r>
        <w:rPr>
          <w:b/>
        </w:rPr>
        <w:t>_</w:t>
      </w:r>
    </w:p>
    <w:p w:rsidR="00F23434" w:rsidRPr="00860DFB" w:rsidRDefault="00F23434" w:rsidP="00F23434">
      <w:pPr>
        <w:spacing w:line="240" w:lineRule="exact"/>
        <w:jc w:val="both"/>
        <w:rPr>
          <w:b/>
        </w:rPr>
      </w:pPr>
    </w:p>
    <w:p w:rsidR="00F23434" w:rsidRPr="00CC0A71" w:rsidRDefault="00F23434" w:rsidP="00F23434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F23434" w:rsidRPr="00CC0A71" w:rsidRDefault="00F23434" w:rsidP="00F23434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INFORMAZIONI PERSONALI </w:t>
      </w:r>
      <w:r w:rsidRPr="00CC0A71">
        <w:rPr>
          <w:b/>
          <w:bCs/>
          <w:color w:val="000000"/>
          <w:sz w:val="20"/>
          <w:szCs w:val="20"/>
        </w:rPr>
        <w:t>(NON INSERIRE INDIRIZZO PRIVATO E TELEFONO FISSO O CELLULARE)</w:t>
      </w:r>
    </w:p>
    <w:p w:rsidR="00F23434" w:rsidRPr="00CC0A71" w:rsidRDefault="00F23434" w:rsidP="00F23434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F23434" w:rsidRPr="007625EB" w:rsidTr="00020784">
        <w:tc>
          <w:tcPr>
            <w:tcW w:w="1951" w:type="dxa"/>
            <w:shd w:val="clear" w:color="auto" w:fill="auto"/>
          </w:tcPr>
          <w:p w:rsidR="00F23434" w:rsidRPr="007625EB" w:rsidRDefault="00F23434" w:rsidP="00020784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F23434" w:rsidRPr="007625EB" w:rsidRDefault="00F23434" w:rsidP="000207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23434" w:rsidRPr="007625EB" w:rsidTr="00020784">
        <w:tc>
          <w:tcPr>
            <w:tcW w:w="1951" w:type="dxa"/>
            <w:shd w:val="clear" w:color="auto" w:fill="auto"/>
          </w:tcPr>
          <w:p w:rsidR="00F23434" w:rsidRPr="007625EB" w:rsidRDefault="00F23434" w:rsidP="00020784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F23434" w:rsidRPr="007625EB" w:rsidRDefault="00F23434" w:rsidP="000207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23434" w:rsidRPr="007625EB" w:rsidTr="00020784">
        <w:tc>
          <w:tcPr>
            <w:tcW w:w="1951" w:type="dxa"/>
            <w:shd w:val="clear" w:color="auto" w:fill="auto"/>
          </w:tcPr>
          <w:p w:rsidR="00F23434" w:rsidRPr="007625EB" w:rsidRDefault="00F23434" w:rsidP="00020784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F23434" w:rsidRPr="007625EB" w:rsidRDefault="00F23434" w:rsidP="000207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625EB">
              <w:rPr>
                <w:bCs/>
                <w:color w:val="000000"/>
              </w:rPr>
              <w:sym w:font="Symbol" w:char="F05B"/>
            </w:r>
            <w:r w:rsidRPr="007625EB">
              <w:rPr>
                <w:bCs/>
                <w:color w:val="000000"/>
              </w:rPr>
              <w:t>Giorno, mese anno</w:t>
            </w:r>
            <w:r w:rsidRPr="007625EB">
              <w:rPr>
                <w:bCs/>
                <w:color w:val="000000"/>
              </w:rPr>
              <w:sym w:font="Symbol" w:char="F05D"/>
            </w:r>
          </w:p>
        </w:tc>
      </w:tr>
    </w:tbl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INSERIRE IL PROPRIO CURRICULUM</w:t>
      </w: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rPr>
          <w:b/>
          <w:bCs/>
          <w:color w:val="000000"/>
        </w:rPr>
      </w:pPr>
    </w:p>
    <w:p w:rsidR="00F23434" w:rsidRPr="00CC0A71" w:rsidRDefault="00F23434" w:rsidP="00F23434">
      <w:pPr>
        <w:autoSpaceDE w:val="0"/>
        <w:autoSpaceDN w:val="0"/>
        <w:adjustRightInd w:val="0"/>
        <w:rPr>
          <w:b/>
          <w:bCs/>
          <w:smallCaps/>
          <w:color w:val="000000"/>
        </w:rPr>
      </w:pPr>
      <w:r w:rsidRPr="00CC0A71">
        <w:rPr>
          <w:b/>
          <w:bCs/>
          <w:smallCaps/>
          <w:color w:val="000000"/>
        </w:rPr>
        <w:t>In calce al curriculum inserire le seguenti dichiarazioni</w:t>
      </w: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3434" w:rsidRPr="00781A25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1A25">
        <w:rPr>
          <w:bCs/>
          <w:color w:val="000000"/>
        </w:rPr>
        <w:t>Le dichiarazioni rese nel presente curriculum sono da ritenersi rilasciate ai sensi degli artt. 46 e 47 del D.P.R. n. 445/2000.</w:t>
      </w:r>
    </w:p>
    <w:p w:rsidR="00F23434" w:rsidRPr="00781A25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23434" w:rsidRPr="00781A25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presente curriculum non contiene dati sensibili e dati giudiziari di cui all’art. 4, comma 1, lettere d) ed e) del </w:t>
      </w:r>
      <w:proofErr w:type="spellStart"/>
      <w:r w:rsidRPr="00781A25">
        <w:rPr>
          <w:bCs/>
          <w:color w:val="000000"/>
        </w:rPr>
        <w:t>D.Lgs.</w:t>
      </w:r>
      <w:proofErr w:type="spellEnd"/>
      <w:r w:rsidRPr="00781A25">
        <w:rPr>
          <w:bCs/>
          <w:color w:val="000000"/>
        </w:rPr>
        <w:t xml:space="preserve"> 30.06.2003 n. 196.</w:t>
      </w:r>
    </w:p>
    <w:p w:rsidR="00F23434" w:rsidRPr="00781A25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sottoscritto dichiara di essere consapevole che nel rispetto delle regole di trasparenza previste dalla legge e come stabilito dal bando di concorso i curricula di tutti i candidati saranno pubblicati sul Portale di Ateneo </w:t>
      </w:r>
      <w:hyperlink r:id="rId5" w:history="1">
        <w:r w:rsidRPr="00781A25">
          <w:rPr>
            <w:rStyle w:val="Collegamentoipertestuale"/>
            <w:bCs/>
          </w:rPr>
          <w:t>www.iulm.it</w:t>
        </w:r>
      </w:hyperlink>
      <w:r>
        <w:rPr>
          <w:bCs/>
          <w:color w:val="000000"/>
        </w:rPr>
        <w:t xml:space="preserve"> </w:t>
      </w:r>
    </w:p>
    <w:p w:rsidR="00F23434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23434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23434" w:rsidRPr="00CC0A71" w:rsidRDefault="00F23434" w:rsidP="00F2343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Data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Luogo _________________________________</w:t>
      </w:r>
    </w:p>
    <w:p w:rsidR="00F23434" w:rsidRDefault="00F23434" w:rsidP="00F23434"/>
    <w:p w:rsidR="00F23434" w:rsidRDefault="00F23434" w:rsidP="00F23434"/>
    <w:p w:rsidR="00F23434" w:rsidRDefault="00F23434" w:rsidP="00F23434">
      <w:pPr>
        <w:jc w:val="right"/>
      </w:pPr>
      <w:r>
        <w:t>_____________________________________________</w:t>
      </w:r>
    </w:p>
    <w:p w:rsidR="00AB4407" w:rsidRDefault="00F23434" w:rsidP="00F23434">
      <w:pPr>
        <w:ind w:left="2124" w:firstLine="708"/>
        <w:jc w:val="center"/>
      </w:pPr>
      <w:r>
        <w:t>Firma</w:t>
      </w:r>
      <w:bookmarkStart w:id="0" w:name="_GoBack"/>
      <w:bookmarkEnd w:id="0"/>
    </w:p>
    <w:sectPr w:rsidR="00AB4407" w:rsidSect="00EB6885">
      <w:footerReference w:type="even" r:id="rId6"/>
      <w:footerReference w:type="default" r:id="rId7"/>
      <w:footerReference w:type="first" r:id="rId8"/>
      <w:pgSz w:w="11906" w:h="16838"/>
      <w:pgMar w:top="2155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EE" w:rsidRDefault="00F23434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0DEE" w:rsidRDefault="00F23434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EE" w:rsidRDefault="00F23434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0DEE" w:rsidRDefault="00F23434" w:rsidP="00A07CE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EE" w:rsidRDefault="00F2343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10DEE" w:rsidRDefault="00F23434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34"/>
    <w:rsid w:val="00AB4407"/>
    <w:rsid w:val="00F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3434"/>
    <w:rPr>
      <w:color w:val="0000FF"/>
      <w:u w:val="single"/>
    </w:rPr>
  </w:style>
  <w:style w:type="paragraph" w:customStyle="1" w:styleId="corpo">
    <w:name w:val="corpo"/>
    <w:basedOn w:val="Normale"/>
    <w:rsid w:val="00F23434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234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F23434"/>
  </w:style>
  <w:style w:type="paragraph" w:styleId="Intestazione">
    <w:name w:val="header"/>
    <w:basedOn w:val="Normale"/>
    <w:link w:val="IntestazioneCarattere"/>
    <w:rsid w:val="00F234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234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3434"/>
    <w:rPr>
      <w:color w:val="0000FF"/>
      <w:u w:val="single"/>
    </w:rPr>
  </w:style>
  <w:style w:type="paragraph" w:customStyle="1" w:styleId="corpo">
    <w:name w:val="corpo"/>
    <w:basedOn w:val="Normale"/>
    <w:rsid w:val="00F23434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234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F23434"/>
  </w:style>
  <w:style w:type="paragraph" w:styleId="Intestazione">
    <w:name w:val="header"/>
    <w:basedOn w:val="Normale"/>
    <w:link w:val="IntestazioneCarattere"/>
    <w:rsid w:val="00F234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234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iulm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124CCA61.dotm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IULM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2016-12-01T15:16:00Z</dcterms:created>
  <dcterms:modified xsi:type="dcterms:W3CDTF">2016-12-01T15:16:00Z</dcterms:modified>
</cp:coreProperties>
</file>